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AF5B" w14:textId="77777777" w:rsidR="00EE7120" w:rsidRPr="003A19B1" w:rsidRDefault="00EE7120" w:rsidP="00EE7120">
      <w:pPr>
        <w:spacing w:line="240" w:lineRule="auto"/>
        <w:rPr>
          <w:rFonts w:ascii="Elephant" w:hAnsi="Elephant"/>
          <w:sz w:val="26"/>
          <w:szCs w:val="26"/>
        </w:rPr>
      </w:pPr>
      <w:r w:rsidRPr="003A19B1">
        <w:rPr>
          <w:rFonts w:ascii="Elephant" w:hAnsi="Elephant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02AA78C1" wp14:editId="60E741A1">
            <wp:simplePos x="0" y="0"/>
            <wp:positionH relativeFrom="margin">
              <wp:posOffset>-391795</wp:posOffset>
            </wp:positionH>
            <wp:positionV relativeFrom="margin">
              <wp:posOffset>-329565</wp:posOffset>
            </wp:positionV>
            <wp:extent cx="998220" cy="998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9B1">
        <w:rPr>
          <w:rFonts w:ascii="Elephant" w:hAnsi="Elephant"/>
          <w:sz w:val="26"/>
          <w:szCs w:val="26"/>
        </w:rPr>
        <w:t>Southborough &amp; High Brooms Amateur Archaeology Society</w:t>
      </w:r>
    </w:p>
    <w:p w14:paraId="59EA8383" w14:textId="77777777" w:rsidR="00EE7120" w:rsidRDefault="00EE7120" w:rsidP="00EE71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EC3A4D">
        <w:rPr>
          <w:b/>
          <w:sz w:val="32"/>
          <w:szCs w:val="32"/>
        </w:rPr>
        <w:t>MEMBERSHIP FORM</w:t>
      </w:r>
    </w:p>
    <w:p w14:paraId="14C40C70" w14:textId="557323FD" w:rsidR="00EE7120" w:rsidRPr="00EC3A4D" w:rsidRDefault="00EE7120" w:rsidP="00EE71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EC3A4D">
        <w:rPr>
          <w:b/>
          <w:sz w:val="32"/>
          <w:szCs w:val="32"/>
        </w:rPr>
        <w:t>1 April 2016 – 31 March 2017</w:t>
      </w:r>
    </w:p>
    <w:p w14:paraId="2FBE1420" w14:textId="671A0DA2" w:rsidR="00E45ABF" w:rsidRPr="007879E1" w:rsidRDefault="00817C0A" w:rsidP="007879E1">
      <w:pPr>
        <w:spacing w:line="240" w:lineRule="auto"/>
        <w:rPr>
          <w:sz w:val="24"/>
          <w:szCs w:val="24"/>
        </w:rPr>
      </w:pPr>
      <w:r w:rsidRPr="007879E1">
        <w:rPr>
          <w:sz w:val="24"/>
          <w:szCs w:val="24"/>
        </w:rPr>
        <w:t xml:space="preserve">If you would like further </w:t>
      </w:r>
      <w:r w:rsidR="003641C9" w:rsidRPr="007879E1">
        <w:rPr>
          <w:sz w:val="24"/>
          <w:szCs w:val="24"/>
        </w:rPr>
        <w:t>i</w:t>
      </w:r>
      <w:r w:rsidRPr="007879E1">
        <w:rPr>
          <w:sz w:val="24"/>
          <w:szCs w:val="24"/>
        </w:rPr>
        <w:t xml:space="preserve">nformation </w:t>
      </w:r>
      <w:r w:rsidR="00BE5096" w:rsidRPr="007879E1">
        <w:rPr>
          <w:sz w:val="24"/>
          <w:szCs w:val="24"/>
        </w:rPr>
        <w:t>about what the soc</w:t>
      </w:r>
      <w:r w:rsidR="002F3201">
        <w:rPr>
          <w:sz w:val="24"/>
          <w:szCs w:val="24"/>
        </w:rPr>
        <w:t xml:space="preserve">iety has set out to achieve </w:t>
      </w:r>
      <w:r w:rsidRPr="007879E1">
        <w:rPr>
          <w:sz w:val="24"/>
          <w:szCs w:val="24"/>
        </w:rPr>
        <w:t>please contact</w:t>
      </w:r>
      <w:r w:rsidR="00DE48CC">
        <w:rPr>
          <w:sz w:val="24"/>
          <w:szCs w:val="24"/>
        </w:rPr>
        <w:t xml:space="preserve">: </w:t>
      </w:r>
      <w:r w:rsidR="00EC3A4D" w:rsidRPr="002F3201">
        <w:rPr>
          <w:b/>
          <w:sz w:val="24"/>
          <w:szCs w:val="24"/>
        </w:rPr>
        <w:t>info@</w:t>
      </w:r>
      <w:r w:rsidR="00BE5096" w:rsidRPr="002F3201">
        <w:rPr>
          <w:b/>
          <w:sz w:val="24"/>
          <w:szCs w:val="24"/>
        </w:rPr>
        <w:t>s</w:t>
      </w:r>
      <w:r w:rsidR="00EC3A4D" w:rsidRPr="002F3201">
        <w:rPr>
          <w:b/>
          <w:sz w:val="24"/>
          <w:szCs w:val="24"/>
        </w:rPr>
        <w:t>outhborougharchaeology.org</w:t>
      </w:r>
    </w:p>
    <w:p w14:paraId="2A16E68B" w14:textId="77777777" w:rsidR="003641C9" w:rsidRPr="007879E1" w:rsidRDefault="003641C9" w:rsidP="007879E1">
      <w:pPr>
        <w:spacing w:line="240" w:lineRule="auto"/>
        <w:rPr>
          <w:sz w:val="24"/>
          <w:szCs w:val="24"/>
        </w:rPr>
      </w:pPr>
      <w:r w:rsidRPr="007879E1">
        <w:rPr>
          <w:sz w:val="24"/>
          <w:szCs w:val="24"/>
        </w:rPr>
        <w:t>Please fill in the application form and return it to the email address above.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110"/>
      </w:tblGrid>
      <w:tr w:rsidR="00E45ABF" w:rsidRPr="00E45ABF" w14:paraId="0F798B05" w14:textId="77777777" w:rsidTr="00F71AED">
        <w:trPr>
          <w:trHeight w:val="107"/>
        </w:trPr>
        <w:tc>
          <w:tcPr>
            <w:tcW w:w="3509" w:type="dxa"/>
          </w:tcPr>
          <w:p w14:paraId="4B9730F2" w14:textId="77777777" w:rsidR="00E45ABF" w:rsidRPr="007879E1" w:rsidRDefault="003641C9" w:rsidP="00E45ABF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N</w:t>
            </w:r>
            <w:r w:rsidR="00E45ABF" w:rsidRPr="007879E1">
              <w:rPr>
                <w:sz w:val="24"/>
                <w:szCs w:val="24"/>
              </w:rPr>
              <w:t>ame</w:t>
            </w:r>
          </w:p>
        </w:tc>
        <w:tc>
          <w:tcPr>
            <w:tcW w:w="6110" w:type="dxa"/>
          </w:tcPr>
          <w:p w14:paraId="023D9493" w14:textId="77777777" w:rsidR="00E45ABF" w:rsidRPr="007879E1" w:rsidRDefault="00E45ABF" w:rsidP="00E45ABF">
            <w:pPr>
              <w:rPr>
                <w:sz w:val="24"/>
                <w:szCs w:val="24"/>
              </w:rPr>
            </w:pPr>
          </w:p>
        </w:tc>
      </w:tr>
      <w:tr w:rsidR="00E45ABF" w:rsidRPr="00E45ABF" w14:paraId="47DCB724" w14:textId="77777777" w:rsidTr="00F71AED">
        <w:trPr>
          <w:trHeight w:val="107"/>
        </w:trPr>
        <w:tc>
          <w:tcPr>
            <w:tcW w:w="3509" w:type="dxa"/>
          </w:tcPr>
          <w:p w14:paraId="44D6FA76" w14:textId="77777777" w:rsidR="00E45ABF" w:rsidRPr="007879E1" w:rsidRDefault="002A7872" w:rsidP="00125410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Age</w:t>
            </w:r>
          </w:p>
        </w:tc>
        <w:tc>
          <w:tcPr>
            <w:tcW w:w="6110" w:type="dxa"/>
          </w:tcPr>
          <w:p w14:paraId="065361D4" w14:textId="77777777" w:rsidR="00E45ABF" w:rsidRPr="007879E1" w:rsidRDefault="002A7872" w:rsidP="002A7872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 xml:space="preserve">under 18   </w:t>
            </w:r>
            <w:sdt>
              <w:sdtPr>
                <w:rPr>
                  <w:sz w:val="24"/>
                  <w:szCs w:val="24"/>
                </w:rPr>
                <w:id w:val="-1731304351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 18 – 29 </w:t>
            </w:r>
            <w:sdt>
              <w:sdtPr>
                <w:rPr>
                  <w:sz w:val="24"/>
                  <w:szCs w:val="24"/>
                </w:rPr>
                <w:id w:val="868962765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30 – 45 </w:t>
            </w:r>
            <w:sdt>
              <w:sdtPr>
                <w:rPr>
                  <w:sz w:val="24"/>
                  <w:szCs w:val="24"/>
                </w:rPr>
                <w:id w:val="-2073805902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  46-65</w:t>
            </w:r>
            <w:sdt>
              <w:sdtPr>
                <w:rPr>
                  <w:sz w:val="24"/>
                  <w:szCs w:val="24"/>
                </w:rPr>
                <w:id w:val="2075772266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 65+  </w:t>
            </w:r>
            <w:sdt>
              <w:sdtPr>
                <w:rPr>
                  <w:sz w:val="24"/>
                  <w:szCs w:val="24"/>
                </w:rPr>
                <w:id w:val="-1706546559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  </w:t>
            </w:r>
          </w:p>
        </w:tc>
      </w:tr>
      <w:tr w:rsidR="00E45ABF" w:rsidRPr="00E45ABF" w14:paraId="72B01B98" w14:textId="77777777" w:rsidTr="00F71AED">
        <w:trPr>
          <w:trHeight w:val="107"/>
        </w:trPr>
        <w:tc>
          <w:tcPr>
            <w:tcW w:w="3509" w:type="dxa"/>
          </w:tcPr>
          <w:p w14:paraId="796AB199" w14:textId="77777777" w:rsidR="00E45ABF" w:rsidRPr="007879E1" w:rsidRDefault="00E45ABF" w:rsidP="00E45ABF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Gender (please tick)</w:t>
            </w:r>
          </w:p>
        </w:tc>
        <w:tc>
          <w:tcPr>
            <w:tcW w:w="6110" w:type="dxa"/>
          </w:tcPr>
          <w:p w14:paraId="0D2C2C67" w14:textId="77777777" w:rsidR="00E45ABF" w:rsidRPr="007879E1" w:rsidRDefault="00E45ABF" w:rsidP="00E45ABF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 xml:space="preserve">Male   </w:t>
            </w:r>
            <w:sdt>
              <w:sdtPr>
                <w:rPr>
                  <w:sz w:val="24"/>
                  <w:szCs w:val="24"/>
                </w:rPr>
                <w:id w:val="-1307858444"/>
              </w:sdtPr>
              <w:sdtEndPr/>
              <w:sdtContent>
                <w:r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79E1">
              <w:rPr>
                <w:sz w:val="24"/>
                <w:szCs w:val="24"/>
              </w:rPr>
              <w:t xml:space="preserve">  </w:t>
            </w:r>
            <w:r w:rsidR="00125410" w:rsidRPr="007879E1">
              <w:rPr>
                <w:sz w:val="24"/>
                <w:szCs w:val="24"/>
              </w:rPr>
              <w:t xml:space="preserve">Female   </w:t>
            </w:r>
            <w:sdt>
              <w:sdtPr>
                <w:rPr>
                  <w:sz w:val="24"/>
                  <w:szCs w:val="24"/>
                </w:rPr>
                <w:id w:val="1715068785"/>
              </w:sdtPr>
              <w:sdtEndPr/>
              <w:sdtContent>
                <w:r w:rsidR="002C31D2" w:rsidRPr="007879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5410" w:rsidRPr="00E45ABF" w14:paraId="4D67B4E4" w14:textId="77777777" w:rsidTr="00AC6143">
        <w:trPr>
          <w:trHeight w:val="786"/>
        </w:trPr>
        <w:tc>
          <w:tcPr>
            <w:tcW w:w="3509" w:type="dxa"/>
          </w:tcPr>
          <w:p w14:paraId="691F8E8D" w14:textId="77777777" w:rsidR="00125410" w:rsidRPr="007879E1" w:rsidRDefault="00125410" w:rsidP="00E45ABF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Address for correspondence</w:t>
            </w:r>
          </w:p>
        </w:tc>
        <w:tc>
          <w:tcPr>
            <w:tcW w:w="6110" w:type="dxa"/>
          </w:tcPr>
          <w:p w14:paraId="7AACACA2" w14:textId="77777777" w:rsidR="00125410" w:rsidRPr="007879E1" w:rsidRDefault="00125410" w:rsidP="00E45ABF">
            <w:pPr>
              <w:rPr>
                <w:sz w:val="24"/>
                <w:szCs w:val="24"/>
              </w:rPr>
            </w:pPr>
          </w:p>
        </w:tc>
      </w:tr>
      <w:tr w:rsidR="00125410" w:rsidRPr="00E45ABF" w14:paraId="43569855" w14:textId="77777777" w:rsidTr="00F71AED">
        <w:trPr>
          <w:trHeight w:val="107"/>
        </w:trPr>
        <w:tc>
          <w:tcPr>
            <w:tcW w:w="3509" w:type="dxa"/>
          </w:tcPr>
          <w:p w14:paraId="1E937A5A" w14:textId="418CB921" w:rsidR="00125410" w:rsidRPr="007879E1" w:rsidRDefault="00125410" w:rsidP="00125410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 xml:space="preserve">Email </w:t>
            </w:r>
            <w:r w:rsidR="00EC3A4D">
              <w:rPr>
                <w:sz w:val="24"/>
                <w:szCs w:val="24"/>
              </w:rPr>
              <w:t>(BLOCK CAPITALS)</w:t>
            </w:r>
          </w:p>
        </w:tc>
        <w:tc>
          <w:tcPr>
            <w:tcW w:w="6110" w:type="dxa"/>
          </w:tcPr>
          <w:p w14:paraId="1AC99B46" w14:textId="77777777" w:rsidR="00125410" w:rsidRPr="007879E1" w:rsidRDefault="00125410" w:rsidP="00125410">
            <w:pPr>
              <w:rPr>
                <w:sz w:val="24"/>
                <w:szCs w:val="24"/>
              </w:rPr>
            </w:pPr>
          </w:p>
        </w:tc>
      </w:tr>
      <w:tr w:rsidR="00125410" w:rsidRPr="00E45ABF" w14:paraId="3A311D4F" w14:textId="77777777" w:rsidTr="00F71AED">
        <w:trPr>
          <w:trHeight w:val="107"/>
        </w:trPr>
        <w:tc>
          <w:tcPr>
            <w:tcW w:w="3509" w:type="dxa"/>
          </w:tcPr>
          <w:p w14:paraId="6C1ECECA" w14:textId="77777777" w:rsidR="00125410" w:rsidRPr="007879E1" w:rsidRDefault="00125410" w:rsidP="00E45ABF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Phone</w:t>
            </w:r>
          </w:p>
        </w:tc>
        <w:tc>
          <w:tcPr>
            <w:tcW w:w="6110" w:type="dxa"/>
          </w:tcPr>
          <w:p w14:paraId="74F01A62" w14:textId="77777777" w:rsidR="00125410" w:rsidRPr="007879E1" w:rsidRDefault="00125410" w:rsidP="00125410">
            <w:pPr>
              <w:rPr>
                <w:sz w:val="24"/>
                <w:szCs w:val="24"/>
              </w:rPr>
            </w:pPr>
          </w:p>
        </w:tc>
      </w:tr>
      <w:tr w:rsidR="00125410" w:rsidRPr="00E45ABF" w14:paraId="08B9725A" w14:textId="77777777" w:rsidTr="00F71AED">
        <w:trPr>
          <w:trHeight w:val="328"/>
        </w:trPr>
        <w:tc>
          <w:tcPr>
            <w:tcW w:w="3509" w:type="dxa"/>
          </w:tcPr>
          <w:p w14:paraId="093E3559" w14:textId="2BEC9D96" w:rsidR="00125410" w:rsidRPr="007879E1" w:rsidRDefault="00125410" w:rsidP="002A7872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 xml:space="preserve">Have you </w:t>
            </w:r>
            <w:r w:rsidR="002A7872" w:rsidRPr="007879E1">
              <w:rPr>
                <w:sz w:val="24"/>
                <w:szCs w:val="24"/>
              </w:rPr>
              <w:t xml:space="preserve">been part of </w:t>
            </w:r>
            <w:r w:rsidRPr="007879E1">
              <w:rPr>
                <w:sz w:val="24"/>
                <w:szCs w:val="24"/>
              </w:rPr>
              <w:t xml:space="preserve">an archaeological excavation before? </w:t>
            </w:r>
            <w:r w:rsidR="008867B2">
              <w:rPr>
                <w:sz w:val="24"/>
                <w:szCs w:val="24"/>
              </w:rPr>
              <w:t>Please g</w:t>
            </w:r>
            <w:r w:rsidRPr="007879E1">
              <w:rPr>
                <w:sz w:val="24"/>
                <w:szCs w:val="24"/>
              </w:rPr>
              <w:t>ive details.</w:t>
            </w:r>
          </w:p>
        </w:tc>
        <w:tc>
          <w:tcPr>
            <w:tcW w:w="6110" w:type="dxa"/>
          </w:tcPr>
          <w:p w14:paraId="32913C0C" w14:textId="77777777" w:rsidR="00125410" w:rsidRPr="007879E1" w:rsidRDefault="00125410" w:rsidP="00125410">
            <w:pPr>
              <w:rPr>
                <w:sz w:val="24"/>
                <w:szCs w:val="24"/>
              </w:rPr>
            </w:pPr>
          </w:p>
        </w:tc>
      </w:tr>
      <w:tr w:rsidR="00125410" w:rsidRPr="00E45ABF" w14:paraId="6DA5EF00" w14:textId="77777777" w:rsidTr="00F71AED">
        <w:trPr>
          <w:trHeight w:val="328"/>
        </w:trPr>
        <w:tc>
          <w:tcPr>
            <w:tcW w:w="3509" w:type="dxa"/>
          </w:tcPr>
          <w:p w14:paraId="4D649FF1" w14:textId="692F9BDA" w:rsidR="00125410" w:rsidRPr="007879E1" w:rsidRDefault="00AC6143" w:rsidP="002D1205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Are</w:t>
            </w:r>
            <w:r w:rsidR="00D022B2" w:rsidRPr="007879E1">
              <w:rPr>
                <w:sz w:val="24"/>
                <w:szCs w:val="24"/>
              </w:rPr>
              <w:t xml:space="preserve"> there any limitations (health </w:t>
            </w:r>
            <w:r w:rsidRPr="007879E1">
              <w:rPr>
                <w:sz w:val="24"/>
                <w:szCs w:val="24"/>
              </w:rPr>
              <w:t>or other) of which SHAAS needs to be aware?</w:t>
            </w:r>
          </w:p>
        </w:tc>
        <w:tc>
          <w:tcPr>
            <w:tcW w:w="6110" w:type="dxa"/>
          </w:tcPr>
          <w:p w14:paraId="2858B1B3" w14:textId="77777777" w:rsidR="00125410" w:rsidRPr="007879E1" w:rsidRDefault="00125410" w:rsidP="00125410">
            <w:pPr>
              <w:rPr>
                <w:sz w:val="24"/>
                <w:szCs w:val="24"/>
              </w:rPr>
            </w:pPr>
          </w:p>
        </w:tc>
      </w:tr>
      <w:tr w:rsidR="00B0722F" w:rsidRPr="00E45ABF" w14:paraId="2163FF68" w14:textId="77777777" w:rsidTr="00F71AED">
        <w:trPr>
          <w:trHeight w:val="328"/>
        </w:trPr>
        <w:tc>
          <w:tcPr>
            <w:tcW w:w="3509" w:type="dxa"/>
          </w:tcPr>
          <w:p w14:paraId="11CEBE13" w14:textId="77777777" w:rsidR="00B0722F" w:rsidRPr="007879E1" w:rsidRDefault="00AC6143" w:rsidP="002D1205">
            <w:pPr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How did you hear about SHAAS?</w:t>
            </w:r>
          </w:p>
        </w:tc>
        <w:tc>
          <w:tcPr>
            <w:tcW w:w="6110" w:type="dxa"/>
          </w:tcPr>
          <w:p w14:paraId="435EA81B" w14:textId="77777777" w:rsidR="00B0722F" w:rsidRPr="007879E1" w:rsidRDefault="00B0722F" w:rsidP="00125410">
            <w:pPr>
              <w:rPr>
                <w:sz w:val="24"/>
                <w:szCs w:val="24"/>
              </w:rPr>
            </w:pPr>
          </w:p>
        </w:tc>
      </w:tr>
      <w:tr w:rsidR="002035F6" w:rsidRPr="00E45ABF" w14:paraId="57484D00" w14:textId="77777777" w:rsidTr="00F71AED">
        <w:trPr>
          <w:trHeight w:val="328"/>
        </w:trPr>
        <w:tc>
          <w:tcPr>
            <w:tcW w:w="3509" w:type="dxa"/>
          </w:tcPr>
          <w:p w14:paraId="144A0C54" w14:textId="13A90AC0" w:rsidR="002035F6" w:rsidRPr="007879E1" w:rsidRDefault="002035F6" w:rsidP="009F7FA4">
            <w:pPr>
              <w:spacing w:line="240" w:lineRule="auto"/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Membership fee</w:t>
            </w:r>
            <w:r w:rsidR="007318DE">
              <w:rPr>
                <w:sz w:val="24"/>
                <w:szCs w:val="24"/>
              </w:rPr>
              <w:t xml:space="preserve">       </w:t>
            </w:r>
            <w:r w:rsidR="007318DE">
              <w:rPr>
                <w:rFonts w:ascii="Wingdings" w:hAnsi="Wingdings"/>
                <w:sz w:val="24"/>
                <w:szCs w:val="24"/>
              </w:rPr>
              <w:t></w:t>
            </w:r>
          </w:p>
          <w:p w14:paraId="556AB865" w14:textId="377FB42B" w:rsidR="007318DE" w:rsidRPr="007879E1" w:rsidRDefault="002035F6" w:rsidP="007318DE">
            <w:pPr>
              <w:spacing w:line="240" w:lineRule="auto"/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Individual £5</w:t>
            </w:r>
            <w:r w:rsidR="007318DE">
              <w:rPr>
                <w:sz w:val="24"/>
                <w:szCs w:val="24"/>
              </w:rPr>
              <w:t xml:space="preserve">             </w:t>
            </w:r>
            <w:r w:rsidR="007318D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  <w:p w14:paraId="696E8A6F" w14:textId="33CB6A28" w:rsidR="007318DE" w:rsidRPr="007318DE" w:rsidRDefault="002035F6" w:rsidP="009F7FA4">
            <w:pPr>
              <w:spacing w:line="240" w:lineRule="auto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r w:rsidRPr="007879E1">
              <w:rPr>
                <w:sz w:val="24"/>
                <w:szCs w:val="24"/>
              </w:rPr>
              <w:t>Family £10</w:t>
            </w:r>
            <w:r w:rsidR="007318DE">
              <w:rPr>
                <w:sz w:val="24"/>
                <w:szCs w:val="24"/>
              </w:rPr>
              <w:t xml:space="preserve">                 </w:t>
            </w:r>
            <w:r w:rsidR="007318D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  <w:p w14:paraId="4442CFE6" w14:textId="5C7E9F13" w:rsidR="009F7FA4" w:rsidRPr="002F3201" w:rsidRDefault="002F3201" w:rsidP="009F7FA4">
            <w:pPr>
              <w:spacing w:line="240" w:lineRule="auto"/>
              <w:rPr>
                <w:i/>
                <w:sz w:val="24"/>
                <w:szCs w:val="24"/>
              </w:rPr>
            </w:pPr>
            <w:r w:rsidRPr="002F3201">
              <w:rPr>
                <w:i/>
                <w:sz w:val="24"/>
                <w:szCs w:val="24"/>
              </w:rPr>
              <w:t>Please note that children need to have a parent/guardian with them at all times</w:t>
            </w:r>
          </w:p>
        </w:tc>
        <w:tc>
          <w:tcPr>
            <w:tcW w:w="6110" w:type="dxa"/>
          </w:tcPr>
          <w:p w14:paraId="2E3CBC1D" w14:textId="77777777" w:rsidR="00EC3A4D" w:rsidRDefault="00EC3A4D" w:rsidP="009F7FA4">
            <w:pPr>
              <w:spacing w:line="240" w:lineRule="auto"/>
              <w:rPr>
                <w:sz w:val="24"/>
                <w:szCs w:val="24"/>
              </w:rPr>
            </w:pPr>
          </w:p>
          <w:p w14:paraId="522E7FBF" w14:textId="4CDE3324" w:rsidR="002035F6" w:rsidRPr="007879E1" w:rsidRDefault="002035F6" w:rsidP="009F7FA4">
            <w:pPr>
              <w:spacing w:line="240" w:lineRule="auto"/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Cheque enclosed for £</w:t>
            </w:r>
            <w:r w:rsidR="007318DE">
              <w:rPr>
                <w:sz w:val="24"/>
                <w:szCs w:val="24"/>
              </w:rPr>
              <w:t xml:space="preserve"> </w:t>
            </w:r>
            <w:r w:rsidR="00187EE5">
              <w:rPr>
                <w:sz w:val="24"/>
                <w:szCs w:val="24"/>
              </w:rPr>
              <w:t>……………</w:t>
            </w:r>
          </w:p>
          <w:p w14:paraId="5CE7B061" w14:textId="598DC7C2" w:rsidR="002035F6" w:rsidRPr="007879E1" w:rsidRDefault="002035F6" w:rsidP="009F7FA4">
            <w:pPr>
              <w:spacing w:line="240" w:lineRule="auto"/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 xml:space="preserve">BACS </w:t>
            </w:r>
            <w:r w:rsidR="00187EE5">
              <w:rPr>
                <w:sz w:val="24"/>
                <w:szCs w:val="24"/>
              </w:rPr>
              <w:t xml:space="preserve">for £……………….   </w:t>
            </w:r>
            <w:r w:rsidR="00CE0A1D">
              <w:rPr>
                <w:sz w:val="24"/>
                <w:szCs w:val="24"/>
              </w:rPr>
              <w:t>Transferred</w:t>
            </w:r>
            <w:r w:rsidR="00EC3A4D">
              <w:rPr>
                <w:sz w:val="24"/>
                <w:szCs w:val="24"/>
              </w:rPr>
              <w:t xml:space="preserve"> d</w:t>
            </w:r>
            <w:r w:rsidR="00187EE5">
              <w:rPr>
                <w:sz w:val="24"/>
                <w:szCs w:val="24"/>
              </w:rPr>
              <w:t>ate ……………………..</w:t>
            </w:r>
          </w:p>
          <w:p w14:paraId="2A01AB70" w14:textId="30456F74" w:rsidR="002035F6" w:rsidRDefault="002035F6" w:rsidP="009F7FA4">
            <w:pPr>
              <w:spacing w:line="240" w:lineRule="auto"/>
              <w:rPr>
                <w:sz w:val="24"/>
                <w:szCs w:val="24"/>
              </w:rPr>
            </w:pPr>
            <w:r w:rsidRPr="007879E1">
              <w:rPr>
                <w:sz w:val="24"/>
                <w:szCs w:val="24"/>
              </w:rPr>
              <w:t>S</w:t>
            </w:r>
            <w:r w:rsidR="00187EE5">
              <w:rPr>
                <w:sz w:val="24"/>
                <w:szCs w:val="24"/>
              </w:rPr>
              <w:t>HAAS a</w:t>
            </w:r>
            <w:r w:rsidR="00187EE5" w:rsidRPr="00EC3A4D">
              <w:rPr>
                <w:sz w:val="24"/>
                <w:szCs w:val="24"/>
              </w:rPr>
              <w:t>/</w:t>
            </w:r>
            <w:r w:rsidR="00EC3A4D">
              <w:rPr>
                <w:sz w:val="24"/>
                <w:szCs w:val="24"/>
              </w:rPr>
              <w:t>c 65772852</w:t>
            </w:r>
            <w:r w:rsidR="00187EE5" w:rsidRPr="00EC3A4D">
              <w:rPr>
                <w:sz w:val="24"/>
                <w:szCs w:val="24"/>
              </w:rPr>
              <w:t xml:space="preserve">         Sort co</w:t>
            </w:r>
            <w:r w:rsidRPr="00EC3A4D">
              <w:rPr>
                <w:sz w:val="24"/>
                <w:szCs w:val="24"/>
              </w:rPr>
              <w:t>de</w:t>
            </w:r>
            <w:r w:rsidR="00EC3A4D">
              <w:rPr>
                <w:sz w:val="24"/>
                <w:szCs w:val="24"/>
              </w:rPr>
              <w:t xml:space="preserve">  0</w:t>
            </w:r>
            <w:r w:rsidR="00CD1BFC">
              <w:rPr>
                <w:sz w:val="24"/>
                <w:szCs w:val="24"/>
              </w:rPr>
              <w:t>8-92</w:t>
            </w:r>
            <w:r w:rsidR="00EC3A4D">
              <w:rPr>
                <w:sz w:val="24"/>
                <w:szCs w:val="24"/>
              </w:rPr>
              <w:t>-99</w:t>
            </w:r>
          </w:p>
          <w:p w14:paraId="3F666BF4" w14:textId="0BEC3E3C" w:rsidR="007318DE" w:rsidRPr="007879E1" w:rsidRDefault="007318DE" w:rsidP="009F7F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r w:rsidR="00187EE5">
              <w:rPr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- No of Adults ……   No of Children …</w:t>
            </w:r>
            <w:r w:rsidR="00187EE5">
              <w:rPr>
                <w:sz w:val="24"/>
                <w:szCs w:val="24"/>
              </w:rPr>
              <w:t>…</w:t>
            </w:r>
          </w:p>
        </w:tc>
      </w:tr>
    </w:tbl>
    <w:p w14:paraId="4D12E4B3" w14:textId="77777777" w:rsidR="00CC2485" w:rsidRDefault="00CC2485">
      <w:pPr>
        <w:sectPr w:rsidR="00CC2485" w:rsidSect="00E45ABF">
          <w:pgSz w:w="11906" w:h="16838"/>
          <w:pgMar w:top="1440" w:right="1440" w:bottom="1440" w:left="144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14:paraId="4F5C0198" w14:textId="77777777" w:rsidR="00EC3A4D" w:rsidRDefault="00EC3A4D" w:rsidP="007879E1">
      <w:pPr>
        <w:spacing w:after="0" w:line="240" w:lineRule="auto"/>
        <w:rPr>
          <w:sz w:val="24"/>
          <w:szCs w:val="24"/>
          <w:u w:val="single"/>
        </w:rPr>
      </w:pPr>
    </w:p>
    <w:p w14:paraId="6BFDE479" w14:textId="355CA937" w:rsidR="002F3201" w:rsidRPr="002F3201" w:rsidRDefault="002F3201" w:rsidP="002F3201">
      <w:pPr>
        <w:spacing w:line="240" w:lineRule="auto"/>
        <w:rPr>
          <w:sz w:val="24"/>
          <w:szCs w:val="24"/>
        </w:rPr>
      </w:pPr>
      <w:r w:rsidRPr="002F3201">
        <w:rPr>
          <w:sz w:val="24"/>
          <w:szCs w:val="24"/>
        </w:rPr>
        <w:t>I agree for my personal</w:t>
      </w:r>
      <w:r w:rsidR="00931D12">
        <w:rPr>
          <w:sz w:val="24"/>
          <w:szCs w:val="24"/>
        </w:rPr>
        <w:t>/family</w:t>
      </w:r>
      <w:r w:rsidRPr="002F3201">
        <w:rPr>
          <w:sz w:val="24"/>
          <w:szCs w:val="24"/>
        </w:rPr>
        <w:t xml:space="preserve"> details to be used for SHAAS admin. I permit/do not permit any photographs of myself</w:t>
      </w:r>
      <w:r w:rsidR="00931D12">
        <w:rPr>
          <w:sz w:val="24"/>
          <w:szCs w:val="24"/>
        </w:rPr>
        <w:t>/family</w:t>
      </w:r>
      <w:r w:rsidRPr="002F3201">
        <w:rPr>
          <w:sz w:val="24"/>
          <w:szCs w:val="24"/>
        </w:rPr>
        <w:t xml:space="preserve"> on SHAAS events to be used for SHAAS publicity purposes.</w:t>
      </w:r>
    </w:p>
    <w:p w14:paraId="75529954" w14:textId="77777777" w:rsidR="002F3201" w:rsidRDefault="002F3201" w:rsidP="007879E1">
      <w:pPr>
        <w:spacing w:after="0" w:line="240" w:lineRule="auto"/>
        <w:rPr>
          <w:sz w:val="24"/>
          <w:szCs w:val="24"/>
          <w:u w:val="single"/>
        </w:rPr>
      </w:pPr>
    </w:p>
    <w:p w14:paraId="389E98A1" w14:textId="34EB0035" w:rsidR="002D1205" w:rsidRDefault="002D1205" w:rsidP="007879E1">
      <w:pPr>
        <w:spacing w:line="240" w:lineRule="auto"/>
        <w:rPr>
          <w:sz w:val="24"/>
        </w:rPr>
      </w:pPr>
      <w:r>
        <w:rPr>
          <w:sz w:val="24"/>
        </w:rPr>
        <w:t>Signed: _______________________________________</w:t>
      </w:r>
      <w:r>
        <w:rPr>
          <w:sz w:val="24"/>
        </w:rPr>
        <w:tab/>
      </w:r>
      <w:r>
        <w:rPr>
          <w:sz w:val="24"/>
        </w:rPr>
        <w:tab/>
        <w:t>Date: ___/___/____</w:t>
      </w:r>
      <w:bookmarkStart w:id="0" w:name="_GoBack"/>
      <w:bookmarkEnd w:id="0"/>
    </w:p>
    <w:sectPr w:rsidR="002D1205" w:rsidSect="00B0722F">
      <w:type w:val="continuous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imes New Roman"/>
    <w:charset w:val="00"/>
    <w:family w:val="roman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BF"/>
    <w:rsid w:val="00087FD7"/>
    <w:rsid w:val="00125410"/>
    <w:rsid w:val="00187EE5"/>
    <w:rsid w:val="002035F6"/>
    <w:rsid w:val="00242BF6"/>
    <w:rsid w:val="00245611"/>
    <w:rsid w:val="002A7872"/>
    <w:rsid w:val="002C31D2"/>
    <w:rsid w:val="002D1205"/>
    <w:rsid w:val="002F3201"/>
    <w:rsid w:val="0030614D"/>
    <w:rsid w:val="003641C9"/>
    <w:rsid w:val="003A19B1"/>
    <w:rsid w:val="00526315"/>
    <w:rsid w:val="006572F8"/>
    <w:rsid w:val="006A34DA"/>
    <w:rsid w:val="007318DE"/>
    <w:rsid w:val="0073700C"/>
    <w:rsid w:val="00757DC8"/>
    <w:rsid w:val="007879E1"/>
    <w:rsid w:val="00817C0A"/>
    <w:rsid w:val="00843034"/>
    <w:rsid w:val="008867B2"/>
    <w:rsid w:val="008A1646"/>
    <w:rsid w:val="00924FF8"/>
    <w:rsid w:val="00931D12"/>
    <w:rsid w:val="009A7CF5"/>
    <w:rsid w:val="009F7FA4"/>
    <w:rsid w:val="00AC6143"/>
    <w:rsid w:val="00B0722F"/>
    <w:rsid w:val="00B3114E"/>
    <w:rsid w:val="00BE5096"/>
    <w:rsid w:val="00CC2485"/>
    <w:rsid w:val="00CC55CB"/>
    <w:rsid w:val="00CD1BFC"/>
    <w:rsid w:val="00CE0A1D"/>
    <w:rsid w:val="00D022B2"/>
    <w:rsid w:val="00DA4DFF"/>
    <w:rsid w:val="00DE48CC"/>
    <w:rsid w:val="00E45ABF"/>
    <w:rsid w:val="00E826EF"/>
    <w:rsid w:val="00EC3A4D"/>
    <w:rsid w:val="00EE7120"/>
    <w:rsid w:val="00F1639F"/>
    <w:rsid w:val="00F26586"/>
    <w:rsid w:val="00F71AED"/>
    <w:rsid w:val="00F9387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0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14D"/>
    <w:rPr>
      <w:color w:val="0000FF" w:themeColor="hyperlink"/>
      <w:u w:val="single"/>
    </w:rPr>
  </w:style>
  <w:style w:type="paragraph" w:customStyle="1" w:styleId="Default">
    <w:name w:val="Default"/>
    <w:rsid w:val="00E826EF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2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14D"/>
    <w:rPr>
      <w:color w:val="0000FF" w:themeColor="hyperlink"/>
      <w:u w:val="single"/>
    </w:rPr>
  </w:style>
  <w:style w:type="paragraph" w:customStyle="1" w:styleId="Default">
    <w:name w:val="Default"/>
    <w:rsid w:val="00E826EF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2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998DD9F8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TWBC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Falvey</dc:creator>
  <cp:lastModifiedBy>Robert Falvey</cp:lastModifiedBy>
  <cp:revision>5</cp:revision>
  <cp:lastPrinted>2016-04-27T10:13:00Z</cp:lastPrinted>
  <dcterms:created xsi:type="dcterms:W3CDTF">2016-04-27T10:11:00Z</dcterms:created>
  <dcterms:modified xsi:type="dcterms:W3CDTF">2016-05-14T09:49:00Z</dcterms:modified>
</cp:coreProperties>
</file>